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E53D51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4594C" w:rsidP="00171F2B">
            <w:pPr>
              <w:pStyle w:val="DocumentMetadata"/>
            </w:pPr>
            <w:r>
              <w:t>2010.</w:t>
            </w:r>
            <w:r w:rsidR="00171F2B">
              <w:t>10.11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171F2B" w:rsidP="00F9539D">
            <w:pPr>
              <w:pStyle w:val="DocumentMetadata"/>
            </w:pPr>
            <w:r>
              <w:t>11 October</w:t>
            </w:r>
            <w:r w:rsidR="00316A4D">
              <w:t xml:space="preserve"> 2010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>Ladies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4" w:name="_Toc146460783"/>
      <w:r>
        <w:t>Gentlemen - Senior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Sep 2007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22 Oct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Aug 2006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19 Sep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813D6C" w:rsidP="00317271">
            <w:pPr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813D6C" w:rsidP="00317271">
            <w:pPr>
              <w:jc w:val="right"/>
            </w:pPr>
            <w:r>
              <w:t>07 Dec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4D2235" w:rsidP="00317271">
            <w:r>
              <w:t>Mstr. R. Barton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4D2235" w:rsidP="00317271">
            <w:pPr>
              <w:jc w:val="right"/>
            </w:pPr>
            <w:r>
              <w:t>263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15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25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>Ladies - Senior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8" w:name="_Toc146460786"/>
      <w:r>
        <w:t>Gentlemen - Senior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171F2B" w:rsidP="00171F2B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171F2B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171F2B" w:rsidP="00317271">
            <w:pPr>
              <w:jc w:val="right"/>
            </w:pPr>
            <w:r>
              <w:t>532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171F2B" w:rsidP="00171F2B">
            <w:pPr>
              <w:jc w:val="right"/>
            </w:pPr>
            <w:r>
              <w:t>03 Oct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27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F2B" w:rsidRPr="00F33808" w:rsidRDefault="00171F2B" w:rsidP="00122FD6"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71F2B" w:rsidRPr="00F33808" w:rsidRDefault="00171F2B" w:rsidP="00122FD6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71F2B" w:rsidRPr="00F33808" w:rsidRDefault="00171F2B" w:rsidP="00010813">
            <w:pPr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1F2B" w:rsidRPr="00F33808" w:rsidRDefault="00171F2B" w:rsidP="00010813">
            <w:pPr>
              <w:jc w:val="right"/>
            </w:pPr>
            <w:r>
              <w:t>10 Oct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171F2B" w:rsidP="00010813">
            <w:pPr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171F2B" w:rsidP="00010813">
            <w:pPr>
              <w:jc w:val="right"/>
            </w:pPr>
            <w:r>
              <w:t>03 Oct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171F2B">
            <w:pPr>
              <w:jc w:val="right"/>
            </w:pPr>
            <w:r>
              <w:t>10</w:t>
            </w:r>
            <w:r w:rsidR="00171F2B">
              <w:t>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171F2B" w:rsidP="00010813">
            <w:pPr>
              <w:jc w:val="right"/>
            </w:pPr>
            <w:r>
              <w:t>03 Oct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17 Feb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483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27 Feb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13 Jan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459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18 Mar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>Ladies - Senior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7917283"/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13" w:name="_Toc146460789"/>
      <w:r>
        <w:t>Gentlemen - Senior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28 Dec 2008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2005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01 Mar 2009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19 Oct 2008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4D2235">
            <w:pPr>
              <w:jc w:val="right"/>
            </w:pPr>
            <w:r>
              <w:t>41</w:t>
            </w:r>
            <w:r w:rsidR="004D2235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10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4D2235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721BB" w:rsidP="00CB0971">
            <w:pPr>
              <w:jc w:val="right"/>
            </w:pPr>
            <w:r>
              <w:t>01 Feb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892669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89266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  <w:r>
              <w:t>28 Dec 2009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721BB">
            <w:pPr>
              <w:jc w:val="right"/>
            </w:pPr>
            <w:r>
              <w:t>07 Jan 2010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28012D" w:rsidRDefault="0028012D" w:rsidP="0028012D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8E" w:rsidRDefault="00BD3B8E" w:rsidP="001408DA">
      <w:r>
        <w:separator/>
      </w:r>
    </w:p>
    <w:p w:rsidR="00BD3B8E" w:rsidRDefault="00BD3B8E"/>
    <w:p w:rsidR="00BD3B8E" w:rsidRDefault="00BD3B8E"/>
  </w:endnote>
  <w:endnote w:type="continuationSeparator" w:id="0">
    <w:p w:rsidR="00BD3B8E" w:rsidRDefault="00BD3B8E" w:rsidP="001408DA">
      <w:r>
        <w:continuationSeparator/>
      </w:r>
    </w:p>
    <w:p w:rsidR="00BD3B8E" w:rsidRDefault="00BD3B8E"/>
    <w:p w:rsidR="00BD3B8E" w:rsidRDefault="00BD3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>ArcheryGB, Lilleshall National Sports Centre, nr Newport, Shropshire  TF10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>ArcheryGB, Lilleshall National Sports Centre, nr Newport, Shropshire  TF10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8E" w:rsidRDefault="00BD3B8E" w:rsidP="001408DA">
      <w:r>
        <w:separator/>
      </w:r>
    </w:p>
    <w:p w:rsidR="00BD3B8E" w:rsidRDefault="00BD3B8E"/>
    <w:p w:rsidR="00BD3B8E" w:rsidRDefault="00BD3B8E"/>
  </w:footnote>
  <w:footnote w:type="continuationSeparator" w:id="0">
    <w:p w:rsidR="00BD3B8E" w:rsidRDefault="00BD3B8E" w:rsidP="001408DA">
      <w:r>
        <w:continuationSeparator/>
      </w:r>
    </w:p>
    <w:p w:rsidR="00BD3B8E" w:rsidRDefault="00BD3B8E"/>
    <w:p w:rsidR="00BD3B8E" w:rsidRDefault="00BD3B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53D51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7EFA"/>
    <w:rsid w:val="000F5119"/>
    <w:rsid w:val="00122FD6"/>
    <w:rsid w:val="0012424F"/>
    <w:rsid w:val="00125F05"/>
    <w:rsid w:val="001408DA"/>
    <w:rsid w:val="00140966"/>
    <w:rsid w:val="00153475"/>
    <w:rsid w:val="00171F2B"/>
    <w:rsid w:val="001A44E1"/>
    <w:rsid w:val="001B056D"/>
    <w:rsid w:val="001E7901"/>
    <w:rsid w:val="001F45C6"/>
    <w:rsid w:val="001F7AE6"/>
    <w:rsid w:val="00232719"/>
    <w:rsid w:val="00252F2E"/>
    <w:rsid w:val="002533C0"/>
    <w:rsid w:val="0028012D"/>
    <w:rsid w:val="00285622"/>
    <w:rsid w:val="00291A19"/>
    <w:rsid w:val="0029291E"/>
    <w:rsid w:val="002962F2"/>
    <w:rsid w:val="002B2829"/>
    <w:rsid w:val="002C233E"/>
    <w:rsid w:val="002F0FC8"/>
    <w:rsid w:val="002F74A2"/>
    <w:rsid w:val="0031472F"/>
    <w:rsid w:val="00316A4D"/>
    <w:rsid w:val="00317271"/>
    <w:rsid w:val="003440EB"/>
    <w:rsid w:val="003721BB"/>
    <w:rsid w:val="003823D3"/>
    <w:rsid w:val="003963FB"/>
    <w:rsid w:val="003A1EC3"/>
    <w:rsid w:val="003A74FC"/>
    <w:rsid w:val="003B3B14"/>
    <w:rsid w:val="003B6CF2"/>
    <w:rsid w:val="003F5150"/>
    <w:rsid w:val="004017EE"/>
    <w:rsid w:val="00403904"/>
    <w:rsid w:val="004673FC"/>
    <w:rsid w:val="004676E6"/>
    <w:rsid w:val="004839FB"/>
    <w:rsid w:val="004D205C"/>
    <w:rsid w:val="004D2235"/>
    <w:rsid w:val="00530778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76045"/>
    <w:rsid w:val="006D4B28"/>
    <w:rsid w:val="00711F9F"/>
    <w:rsid w:val="00712F7E"/>
    <w:rsid w:val="00713BC8"/>
    <w:rsid w:val="0075599B"/>
    <w:rsid w:val="00761C8A"/>
    <w:rsid w:val="007D5C3B"/>
    <w:rsid w:val="007E18F2"/>
    <w:rsid w:val="007E706C"/>
    <w:rsid w:val="007E72BC"/>
    <w:rsid w:val="00813D6C"/>
    <w:rsid w:val="0082700B"/>
    <w:rsid w:val="00892669"/>
    <w:rsid w:val="008A25CB"/>
    <w:rsid w:val="008B6685"/>
    <w:rsid w:val="008C5A87"/>
    <w:rsid w:val="008D4A82"/>
    <w:rsid w:val="008F21B1"/>
    <w:rsid w:val="008F76BA"/>
    <w:rsid w:val="0091223E"/>
    <w:rsid w:val="009301E7"/>
    <w:rsid w:val="0094580E"/>
    <w:rsid w:val="0095026F"/>
    <w:rsid w:val="00953518"/>
    <w:rsid w:val="00981FC9"/>
    <w:rsid w:val="009B3F03"/>
    <w:rsid w:val="009F00B2"/>
    <w:rsid w:val="00A1567C"/>
    <w:rsid w:val="00A256A0"/>
    <w:rsid w:val="00A4594C"/>
    <w:rsid w:val="00A5244D"/>
    <w:rsid w:val="00A57707"/>
    <w:rsid w:val="00A60EB9"/>
    <w:rsid w:val="00A67AE4"/>
    <w:rsid w:val="00A70675"/>
    <w:rsid w:val="00A862EB"/>
    <w:rsid w:val="00A90196"/>
    <w:rsid w:val="00A959B3"/>
    <w:rsid w:val="00AA1E5D"/>
    <w:rsid w:val="00AC77AC"/>
    <w:rsid w:val="00B1774F"/>
    <w:rsid w:val="00B437CB"/>
    <w:rsid w:val="00B514A8"/>
    <w:rsid w:val="00B57C3C"/>
    <w:rsid w:val="00B80A04"/>
    <w:rsid w:val="00B8113D"/>
    <w:rsid w:val="00BA491D"/>
    <w:rsid w:val="00BB0A96"/>
    <w:rsid w:val="00BC0E89"/>
    <w:rsid w:val="00BD3B8E"/>
    <w:rsid w:val="00BE358A"/>
    <w:rsid w:val="00C17D2E"/>
    <w:rsid w:val="00C25E94"/>
    <w:rsid w:val="00C63C65"/>
    <w:rsid w:val="00C670D6"/>
    <w:rsid w:val="00C84294"/>
    <w:rsid w:val="00C93671"/>
    <w:rsid w:val="00CA316B"/>
    <w:rsid w:val="00CA7DE7"/>
    <w:rsid w:val="00CB0971"/>
    <w:rsid w:val="00CB283F"/>
    <w:rsid w:val="00CB783C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709BE"/>
    <w:rsid w:val="00D77315"/>
    <w:rsid w:val="00D82982"/>
    <w:rsid w:val="00D85D33"/>
    <w:rsid w:val="00DE3896"/>
    <w:rsid w:val="00DE7FD1"/>
    <w:rsid w:val="00E21009"/>
    <w:rsid w:val="00E2301F"/>
    <w:rsid w:val="00E428E9"/>
    <w:rsid w:val="00E501EC"/>
    <w:rsid w:val="00E525CF"/>
    <w:rsid w:val="00E53D51"/>
    <w:rsid w:val="00E57524"/>
    <w:rsid w:val="00E87D0E"/>
    <w:rsid w:val="00E92912"/>
    <w:rsid w:val="00EA0AD9"/>
    <w:rsid w:val="00EA6CB3"/>
    <w:rsid w:val="00EC5833"/>
    <w:rsid w:val="00EC67C2"/>
    <w:rsid w:val="00ED41CF"/>
    <w:rsid w:val="00ED5144"/>
    <w:rsid w:val="00EF0D81"/>
    <w:rsid w:val="00EF3658"/>
    <w:rsid w:val="00F02D74"/>
    <w:rsid w:val="00F13F7C"/>
    <w:rsid w:val="00F16D26"/>
    <w:rsid w:val="00F2762F"/>
    <w:rsid w:val="00F35E89"/>
    <w:rsid w:val="00F6391D"/>
    <w:rsid w:val="00F75B9F"/>
    <w:rsid w:val="00F80F9B"/>
    <w:rsid w:val="00F840F1"/>
    <w:rsid w:val="00F9539D"/>
    <w:rsid w:val="00FB3882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2010-10-13T12:19:00Z</cp:lastPrinted>
  <dcterms:created xsi:type="dcterms:W3CDTF">2011-12-20T17:36:00Z</dcterms:created>
  <dcterms:modified xsi:type="dcterms:W3CDTF">2011-12-20T17:36:00Z</dcterms:modified>
</cp:coreProperties>
</file>